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34" w:rsidRDefault="00DD3034" w:rsidP="008A0BD0">
      <w:pPr>
        <w:ind w:left="567"/>
        <w:jc w:val="center"/>
        <w:rPr>
          <w:b/>
          <w:sz w:val="28"/>
        </w:rPr>
      </w:pPr>
      <w:bookmarkStart w:id="0" w:name="_GoBack"/>
      <w:bookmarkEnd w:id="0"/>
      <w:r>
        <w:rPr>
          <w:b/>
          <w:sz w:val="28"/>
        </w:rPr>
        <w:t>Modul 2</w:t>
      </w:r>
    </w:p>
    <w:p w:rsidR="00DD3034" w:rsidRDefault="00DD3034" w:rsidP="008A0BD0">
      <w:pPr>
        <w:ind w:left="567"/>
        <w:jc w:val="center"/>
        <w:rPr>
          <w:i/>
          <w:szCs w:val="22"/>
        </w:rPr>
      </w:pPr>
      <w:r>
        <w:rPr>
          <w:i/>
          <w:szCs w:val="22"/>
        </w:rPr>
        <w:t>Version 1.2</w:t>
      </w:r>
      <w:r w:rsidRPr="00390FF9">
        <w:rPr>
          <w:i/>
          <w:szCs w:val="22"/>
        </w:rPr>
        <w:t xml:space="preserve"> vom 09.04.2019</w:t>
      </w:r>
    </w:p>
    <w:p w:rsidR="00DD3034" w:rsidRPr="00DA271E" w:rsidRDefault="003E1799" w:rsidP="008A0BD0">
      <w:pPr>
        <w:ind w:left="567"/>
        <w:jc w:val="center"/>
        <w:rPr>
          <w:i/>
          <w:szCs w:val="22"/>
        </w:rPr>
      </w:pPr>
      <w:r w:rsidRPr="0045561A">
        <w:rPr>
          <w:rStyle w:val="Platzhaltertext"/>
        </w:rPr>
        <w:t>Klicken oder tippen Sie hier, um Text einzugeben.</w:t>
      </w:r>
    </w:p>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E76D34">
        <w:tc>
          <w:tcPr>
            <w:tcW w:w="9212" w:type="dxa"/>
          </w:tcPr>
          <w:p w:rsidR="00DD3034" w:rsidRDefault="00DD3034" w:rsidP="008A0BD0">
            <w:pPr>
              <w:pStyle w:val="Modulangaben"/>
              <w:ind w:left="567"/>
            </w:pPr>
            <w:r>
              <w:t>EudraCT-Nummer</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Titel der klinischen Prüfung (in deutscher und ggf. in englischer Sprache)</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p w:rsidR="00DD3034" w:rsidRDefault="003E1799" w:rsidP="003E1799">
            <w:pPr>
              <w:ind w:left="567"/>
            </w:pPr>
            <w:r w:rsidRPr="0045561A">
              <w:rPr>
                <w:rStyle w:val="Platzhaltertext"/>
              </w:rPr>
              <w:t>Klicken oder tippen Sie hier, um Text einzugeben.</w:t>
            </w:r>
          </w:p>
        </w:tc>
      </w:tr>
      <w:tr w:rsidR="00DD3034" w:rsidTr="00E76D34">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rsidRPr="00CF01E3">
              <w:t>Risikoeinschätzung</w:t>
            </w:r>
            <w:r>
              <w:t>,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r w:rsidR="003E1799"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rsidRPr="00CF01E3">
              <w:lastRenderedPageBreak/>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p w:rsidR="00DD3034" w:rsidRDefault="003E1799" w:rsidP="003E1799">
            <w:pPr>
              <w:ind w:left="567"/>
            </w:pPr>
            <w:r w:rsidRPr="0045561A">
              <w:rPr>
                <w:rStyle w:val="Platzhaltertext"/>
              </w:rPr>
              <w:t>Klicken oder tippen Sie hier, um Text einzugeben.</w:t>
            </w:r>
          </w:p>
        </w:tc>
      </w:tr>
      <w:tr w:rsidR="00DD3034" w:rsidTr="00E76D34">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p w:rsidR="00DD3034" w:rsidRDefault="003E1799" w:rsidP="003E1799">
            <w:pPr>
              <w:ind w:left="567"/>
            </w:pPr>
            <w:r w:rsidRPr="0045561A">
              <w:rPr>
                <w:rStyle w:val="Platzhaltertext"/>
              </w:rPr>
              <w:t>Klicken oder tippen Sie hier, um Text einzugeben.</w:t>
            </w:r>
          </w:p>
        </w:tc>
      </w:tr>
      <w:tr w:rsidR="00DD3034" w:rsidTr="00E76D34">
        <w:trPr>
          <w:cantSplit/>
        </w:trPr>
        <w:tc>
          <w:tcPr>
            <w:tcW w:w="9212" w:type="dxa"/>
          </w:tcPr>
          <w:p w:rsidR="00DD3034" w:rsidRPr="00CF01E3" w:rsidRDefault="00DD3034" w:rsidP="008A0BD0">
            <w:pPr>
              <w:pStyle w:val="Modulangaben"/>
              <w:ind w:left="567"/>
            </w:pPr>
            <w:r w:rsidRPr="00CF01E3">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p w:rsidR="00DD3034" w:rsidRPr="00CF01E3"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p w:rsidR="00DD3034" w:rsidRDefault="003E1799" w:rsidP="003E1799">
            <w:pPr>
              <w:ind w:left="567"/>
            </w:pPr>
            <w:r w:rsidRPr="0045561A">
              <w:rPr>
                <w:rStyle w:val="Platzhaltertext"/>
              </w:rPr>
              <w:t>Klicken oder tippen Sie hier, um Text einzugeben.</w:t>
            </w:r>
          </w:p>
        </w:tc>
      </w:tr>
      <w:tr w:rsidR="00DD3034" w:rsidTr="00E76D34">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p w:rsidR="00DD3034" w:rsidRDefault="003E1799" w:rsidP="003E1799">
            <w:pPr>
              <w:ind w:left="567"/>
            </w:pPr>
            <w:r w:rsidRPr="0045561A">
              <w:rPr>
                <w:rStyle w:val="Platzhaltertext"/>
              </w:rPr>
              <w:t>Klicken oder tippen Sie hier, um Text einzugeben.</w:t>
            </w:r>
          </w:p>
        </w:tc>
      </w:tr>
      <w:tr w:rsidR="00DD3034" w:rsidRPr="00992598" w:rsidTr="00E76D34">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p w:rsidR="00DD3034" w:rsidRPr="00992598" w:rsidRDefault="003E1799" w:rsidP="003E1799">
            <w:pPr>
              <w:ind w:left="567"/>
            </w:pPr>
            <w:r w:rsidRPr="0045561A">
              <w:rPr>
                <w:rStyle w:val="Platzhaltertext"/>
              </w:rPr>
              <w:t>Klicken oder tippen Sie hier, um Text einzugeben.</w:t>
            </w:r>
          </w:p>
        </w:tc>
      </w:tr>
      <w:tr w:rsidR="00DD3034" w:rsidTr="00E76D34">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p w:rsidR="00DD3034" w:rsidRPr="00992598" w:rsidRDefault="003E1799" w:rsidP="003E1799">
            <w:pPr>
              <w:ind w:left="567"/>
            </w:pPr>
            <w:r w:rsidRPr="0045561A">
              <w:rPr>
                <w:rStyle w:val="Platzhaltertext"/>
              </w:rPr>
              <w:t>Klicken oder tippen Sie hier, um Text einzugeben.</w:t>
            </w:r>
          </w:p>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E76D34">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E76D34">
        <w:tc>
          <w:tcPr>
            <w:tcW w:w="9209" w:type="dxa"/>
          </w:tcPr>
          <w:p w:rsidR="00DD3034" w:rsidRDefault="00DD3034" w:rsidP="008A0BD0">
            <w:pPr>
              <w:tabs>
                <w:tab w:val="left" w:pos="1021"/>
              </w:tabs>
              <w:ind w:left="567"/>
            </w:pPr>
            <w:r>
              <w:t>Vorname:</w:t>
            </w:r>
            <w:r w:rsidR="00732D88">
              <w:t xml:space="preserve"> </w:t>
            </w:r>
            <w:r w:rsidR="003E1799" w:rsidRPr="0045561A">
              <w:rPr>
                <w:rStyle w:val="Platzhaltertext"/>
              </w:rPr>
              <w:t>Klicken oder tippen Sie hier, um Text einzugeben.</w:t>
            </w:r>
            <w:r>
              <w:tab/>
            </w:r>
          </w:p>
          <w:p w:rsidR="00DD3034" w:rsidRDefault="00DD3034" w:rsidP="008A0BD0">
            <w:pPr>
              <w:tabs>
                <w:tab w:val="left" w:pos="1021"/>
              </w:tabs>
              <w:ind w:left="567"/>
            </w:pPr>
            <w:r>
              <w:t>Name:</w:t>
            </w:r>
            <w:r w:rsidR="00732D88">
              <w:t xml:space="preserve"> </w:t>
            </w:r>
            <w:r w:rsidR="003E1799" w:rsidRPr="0045561A">
              <w:rPr>
                <w:rStyle w:val="Platzhaltertext"/>
              </w:rPr>
              <w:t>Klicken oder tippen Sie hier, um Text einzugeben.</w:t>
            </w:r>
            <w:r>
              <w:tab/>
            </w:r>
            <w:r w:rsidR="00732D88">
              <w:t xml:space="preserve"> </w:t>
            </w:r>
          </w:p>
          <w:p w:rsidR="00DD3034" w:rsidRDefault="00DD3034" w:rsidP="008A0BD0">
            <w:pPr>
              <w:tabs>
                <w:tab w:val="left" w:pos="1021"/>
              </w:tabs>
              <w:ind w:left="567"/>
            </w:pPr>
            <w:r>
              <w:t>Adresse:</w:t>
            </w:r>
            <w:r w:rsidR="00732D88">
              <w:t xml:space="preserve"> </w:t>
            </w:r>
            <w:r w:rsidR="003E1799" w:rsidRPr="0045561A">
              <w:rPr>
                <w:rStyle w:val="Platzhaltertext"/>
              </w:rPr>
              <w:t>Klicken oder tippen Sie hier, um Text einzugeben.</w:t>
            </w:r>
            <w:r>
              <w:tab/>
            </w:r>
          </w:p>
          <w:p w:rsidR="00DD3034" w:rsidRDefault="00DD3034" w:rsidP="008A0BD0">
            <w:pPr>
              <w:tabs>
                <w:tab w:val="left" w:pos="1021"/>
              </w:tabs>
              <w:ind w:left="567"/>
            </w:pPr>
            <w:r>
              <w:t>Stellung:</w:t>
            </w:r>
            <w:r w:rsidR="00732D88">
              <w:t xml:space="preserve"> </w:t>
            </w:r>
            <w:r w:rsidR="003E1799" w:rsidRPr="0045561A">
              <w:rPr>
                <w:rStyle w:val="Platzhaltertext"/>
              </w:rPr>
              <w:t>Klicken oder tippen Sie hier, um Text einzugeben.</w:t>
            </w:r>
            <w:r>
              <w:tab/>
            </w:r>
          </w:p>
          <w:p w:rsidR="00DD3034" w:rsidRDefault="00DD3034" w:rsidP="008A0BD0">
            <w:pPr>
              <w:ind w:left="567"/>
            </w:pPr>
          </w:p>
        </w:tc>
      </w:tr>
      <w:tr w:rsidR="00DD3034" w:rsidTr="00E76D34">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r w:rsidR="003E1799">
        <w:rPr>
          <w:rFonts w:ascii="MS Gothic" w:eastAsia="MS Gothic" w:hAnsi="MS Gothic" w:hint="eastAsia"/>
          <w:b/>
        </w:rPr>
        <w:t>☐</w:t>
      </w:r>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r w:rsidR="00C92C7E">
        <w:rPr>
          <w:rFonts w:ascii="MS Gothic" w:eastAsia="MS Gothic" w:hAnsi="MS Gothic" w:hint="eastAsia"/>
          <w:b/>
        </w:rPr>
        <w:t>☐</w:t>
      </w:r>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r w:rsidR="00C92C7E">
        <w:rPr>
          <w:rFonts w:ascii="MS Gothic" w:eastAsia="MS Gothic" w:hAnsi="MS Gothic" w:hint="eastAsia"/>
          <w:b/>
        </w:rPr>
        <w:t>☐</w:t>
      </w:r>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r w:rsidR="00C92C7E">
        <w:rPr>
          <w:rFonts w:ascii="MS Gothic" w:eastAsia="MS Gothic" w:hAnsi="MS Gothic" w:hint="eastAsia"/>
          <w:b/>
        </w:rPr>
        <w:t>☐</w:t>
      </w:r>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t>
      </w:r>
      <w:r w:rsidR="00DD3034" w:rsidRPr="00426B0B">
        <w:rPr>
          <w:szCs w:val="24"/>
        </w:rPr>
        <w:lastRenderedPageBreak/>
        <w:t xml:space="preserve">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D87166" w:rsidP="008A0BD0">
      <w:pPr>
        <w:ind w:left="567"/>
      </w:pPr>
    </w:p>
    <w:sectPr w:rsidR="00D87166" w:rsidSect="00E76D34">
      <w:headerReference w:type="default" r:id="rId7"/>
      <w:footerReference w:type="even"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E1" w:rsidRDefault="009828E1">
      <w:r>
        <w:separator/>
      </w:r>
    </w:p>
  </w:endnote>
  <w:endnote w:type="continuationSeparator" w:id="0">
    <w:p w:rsidR="009828E1" w:rsidRDefault="0098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3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76D34" w:rsidRDefault="00E76D3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3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F702C">
      <w:rPr>
        <w:rStyle w:val="Seitenzahl"/>
        <w:noProof/>
      </w:rPr>
      <w:t>1</w:t>
    </w:r>
    <w:r>
      <w:rPr>
        <w:rStyle w:val="Seitenzahl"/>
      </w:rPr>
      <w:fldChar w:fldCharType="end"/>
    </w:r>
  </w:p>
  <w:p w:rsidR="00E76D34" w:rsidRDefault="00E76D3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E1" w:rsidRDefault="009828E1">
      <w:r>
        <w:separator/>
      </w:r>
    </w:p>
  </w:footnote>
  <w:footnote w:type="continuationSeparator" w:id="0">
    <w:p w:rsidR="009828E1" w:rsidRDefault="0098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34" w:rsidRPr="00DA271E" w:rsidRDefault="00732D88" w:rsidP="00E76D34">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4"/>
    <w:rsid w:val="001F702C"/>
    <w:rsid w:val="00365893"/>
    <w:rsid w:val="003D0685"/>
    <w:rsid w:val="003E1799"/>
    <w:rsid w:val="00444D7F"/>
    <w:rsid w:val="0059662F"/>
    <w:rsid w:val="005B5F8B"/>
    <w:rsid w:val="00602824"/>
    <w:rsid w:val="00732D88"/>
    <w:rsid w:val="00874801"/>
    <w:rsid w:val="008A0BD0"/>
    <w:rsid w:val="00940474"/>
    <w:rsid w:val="00956FCD"/>
    <w:rsid w:val="009828E1"/>
    <w:rsid w:val="00A00462"/>
    <w:rsid w:val="00C92C7E"/>
    <w:rsid w:val="00CE174F"/>
    <w:rsid w:val="00D3281E"/>
    <w:rsid w:val="00D87166"/>
    <w:rsid w:val="00DD3034"/>
    <w:rsid w:val="00E76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CC7BCD-5AC0-44EF-BB59-41ECE9D8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034"/>
    <w:rPr>
      <w:rFonts w:ascii="Times New Roman" w:eastAsia="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uiPriority w:val="99"/>
    <w:semiHidden/>
    <w:rsid w:val="00DD3034"/>
    <w:rPr>
      <w:color w:val="808080"/>
    </w:rPr>
  </w:style>
  <w:style w:type="paragraph" w:styleId="Sprechblasentext">
    <w:name w:val="Balloon Text"/>
    <w:basedOn w:val="Standard"/>
    <w:link w:val="SprechblasentextZchn"/>
    <w:uiPriority w:val="99"/>
    <w:semiHidden/>
    <w:unhideWhenUsed/>
    <w:rsid w:val="00A00462"/>
    <w:rPr>
      <w:rFonts w:ascii="Tahoma" w:hAnsi="Tahoma" w:cs="Tahoma"/>
      <w:sz w:val="16"/>
      <w:szCs w:val="16"/>
    </w:rPr>
  </w:style>
  <w:style w:type="character" w:customStyle="1" w:styleId="SprechblasentextZchn">
    <w:name w:val="Sprechblasentext Zchn"/>
    <w:link w:val="Sprechblasentext"/>
    <w:uiPriority w:val="99"/>
    <w:semiHidden/>
    <w:rsid w:val="00A0046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ModulII - fertig</Template>
  <TotalTime>0</TotalTime>
  <Pages>4</Pages>
  <Words>1551</Words>
  <Characters>9773</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Bühligen, Beatrice</cp:lastModifiedBy>
  <cp:revision>2</cp:revision>
  <dcterms:created xsi:type="dcterms:W3CDTF">2020-01-07T09:14:00Z</dcterms:created>
  <dcterms:modified xsi:type="dcterms:W3CDTF">2020-01-07T09:14:00Z</dcterms:modified>
</cp:coreProperties>
</file>